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AE" w:rsidRPr="00600BAE" w:rsidRDefault="00600BAE" w:rsidP="00600BAE">
      <w:pPr>
        <w:pStyle w:val="Title"/>
        <w:rPr>
          <w:b/>
          <w:sz w:val="72"/>
        </w:rPr>
      </w:pPr>
      <w:bookmarkStart w:id="0" w:name="_GoBack"/>
      <w:bookmarkEnd w:id="0"/>
      <w:r w:rsidRPr="00600BAE">
        <w:rPr>
          <w:b/>
          <w:sz w:val="72"/>
        </w:rPr>
        <w:t>Rehoboth beach BUS trip</w:t>
      </w:r>
    </w:p>
    <w:p w:rsidR="00E90C3C" w:rsidRDefault="008F72E4">
      <w:r>
        <w:rPr>
          <w:noProof/>
          <w:lang w:eastAsia="en-US"/>
        </w:rPr>
        <w:drawing>
          <wp:inline distT="0" distB="0" distL="0" distR="0">
            <wp:extent cx="5276850" cy="3517900"/>
            <wp:effectExtent l="19050" t="0" r="0" b="0"/>
            <wp:docPr id="4" name="Picture 4" descr="Orange and green beach chairs on a beach under a yellow, blue and green beach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82" cy="352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3F" w:rsidRPr="000A7C3F" w:rsidRDefault="00600BAE" w:rsidP="000A7C3F">
      <w:pPr>
        <w:pStyle w:val="Subtitle"/>
        <w:rPr>
          <w:b/>
        </w:rPr>
      </w:pPr>
      <w:r w:rsidRPr="00600BAE">
        <w:rPr>
          <w:b/>
        </w:rPr>
        <w:t>August 19</w:t>
      </w:r>
      <w:r w:rsidRPr="00600BAE">
        <w:rPr>
          <w:b/>
          <w:vertAlign w:val="superscript"/>
        </w:rPr>
        <w:t>th</w:t>
      </w:r>
      <w:r w:rsidRPr="00600BAE">
        <w:rPr>
          <w:b/>
        </w:rPr>
        <w:t xml:space="preserve"> 2017</w:t>
      </w:r>
    </w:p>
    <w:p w:rsidR="00E90C3C" w:rsidRPr="000A7C3F" w:rsidRDefault="00600BAE">
      <w:pPr>
        <w:pStyle w:val="Heading1"/>
        <w:rPr>
          <w:b/>
          <w:sz w:val="28"/>
        </w:rPr>
      </w:pPr>
      <w:r w:rsidRPr="000A7C3F">
        <w:rPr>
          <w:b/>
          <w:sz w:val="28"/>
        </w:rPr>
        <w:t>Cost: $55.00 per person</w:t>
      </w:r>
    </w:p>
    <w:p w:rsidR="00600BAE" w:rsidRPr="000A7C3F" w:rsidRDefault="00600BAE">
      <w:pPr>
        <w:pStyle w:val="Heading1"/>
        <w:rPr>
          <w:b/>
          <w:sz w:val="28"/>
        </w:rPr>
      </w:pPr>
      <w:r w:rsidRPr="000A7C3F">
        <w:rPr>
          <w:b/>
          <w:sz w:val="28"/>
        </w:rPr>
        <w:t xml:space="preserve">Departure Time: 7:00 AM </w:t>
      </w:r>
    </w:p>
    <w:p w:rsidR="00600BAE" w:rsidRPr="000A7C3F" w:rsidRDefault="00600BAE">
      <w:pPr>
        <w:pStyle w:val="Heading1"/>
        <w:rPr>
          <w:b/>
          <w:sz w:val="28"/>
        </w:rPr>
      </w:pPr>
      <w:r w:rsidRPr="000A7C3F">
        <w:rPr>
          <w:b/>
          <w:sz w:val="28"/>
        </w:rPr>
        <w:t>Departure Location:  77 West 13</w:t>
      </w:r>
      <w:r w:rsidRPr="000A7C3F">
        <w:rPr>
          <w:b/>
          <w:sz w:val="28"/>
          <w:vertAlign w:val="superscript"/>
        </w:rPr>
        <w:t>th</w:t>
      </w:r>
      <w:r w:rsidRPr="000A7C3F">
        <w:rPr>
          <w:b/>
          <w:sz w:val="28"/>
        </w:rPr>
        <w:t xml:space="preserve"> Street, Jim Thorpe, PA</w:t>
      </w:r>
    </w:p>
    <w:p w:rsidR="000A7C3F" w:rsidRPr="000A7C3F" w:rsidRDefault="000A7C3F">
      <w:pPr>
        <w:pStyle w:val="Heading1"/>
        <w:rPr>
          <w:b/>
          <w:color w:val="auto"/>
          <w:sz w:val="28"/>
        </w:rPr>
      </w:pPr>
      <w:r w:rsidRPr="000A7C3F">
        <w:rPr>
          <w:b/>
          <w:color w:val="auto"/>
          <w:sz w:val="28"/>
        </w:rPr>
        <w:t>RSVP by August 4</w:t>
      </w:r>
      <w:r w:rsidRPr="000A7C3F">
        <w:rPr>
          <w:b/>
          <w:color w:val="auto"/>
          <w:sz w:val="28"/>
          <w:vertAlign w:val="superscript"/>
        </w:rPr>
        <w:t>th</w:t>
      </w:r>
      <w:r w:rsidRPr="000A7C3F">
        <w:rPr>
          <w:b/>
          <w:color w:val="auto"/>
          <w:sz w:val="28"/>
        </w:rPr>
        <w:t xml:space="preserve"> 2017</w:t>
      </w:r>
    </w:p>
    <w:p w:rsidR="00600BAE" w:rsidRPr="000A7C3F" w:rsidRDefault="00600BAE">
      <w:pPr>
        <w:pStyle w:val="Heading1"/>
        <w:rPr>
          <w:b/>
          <w:sz w:val="28"/>
        </w:rPr>
      </w:pPr>
      <w:r w:rsidRPr="000A7C3F">
        <w:rPr>
          <w:b/>
          <w:sz w:val="28"/>
        </w:rPr>
        <w:t>Contact CCFOA at 570.325.9400 to reserve your seat!</w:t>
      </w:r>
    </w:p>
    <w:p w:rsidR="00600BAE" w:rsidRPr="000A7C3F" w:rsidRDefault="000A7C3F">
      <w:pPr>
        <w:pStyle w:val="Heading1"/>
        <w:rPr>
          <w:b/>
          <w:sz w:val="28"/>
        </w:rPr>
      </w:pPr>
      <w:r w:rsidRPr="000A7C3F">
        <w:rPr>
          <w:b/>
          <w:sz w:val="28"/>
        </w:rPr>
        <w:t>Rehoboth Arrival Time: 11:00 AM</w:t>
      </w:r>
    </w:p>
    <w:p w:rsidR="000A7C3F" w:rsidRPr="000A7C3F" w:rsidRDefault="000A7C3F">
      <w:pPr>
        <w:pStyle w:val="Heading1"/>
        <w:rPr>
          <w:b/>
          <w:sz w:val="28"/>
        </w:rPr>
      </w:pPr>
      <w:r w:rsidRPr="000A7C3F">
        <w:rPr>
          <w:b/>
          <w:sz w:val="28"/>
        </w:rPr>
        <w:t>Rehoboth Departure Time:  7:00 PM</w:t>
      </w:r>
    </w:p>
    <w:p w:rsidR="000A7C3F" w:rsidRPr="000A7C3F" w:rsidRDefault="000A7C3F">
      <w:pPr>
        <w:pStyle w:val="Heading1"/>
        <w:rPr>
          <w:b/>
          <w:sz w:val="28"/>
        </w:rPr>
      </w:pPr>
      <w:r w:rsidRPr="000A7C3F">
        <w:rPr>
          <w:b/>
          <w:sz w:val="28"/>
        </w:rPr>
        <w:t>Return to CCFOA: 10:00 PM</w:t>
      </w:r>
    </w:p>
    <w:p w:rsidR="00E90C3C" w:rsidRDefault="00600BAE">
      <w:pPr>
        <w:pStyle w:val="Heading2"/>
      </w:pPr>
      <w:r>
        <w:t>All proceeds to benefit Carbon County Friends of Animals</w:t>
      </w:r>
    </w:p>
    <w:p w:rsidR="00600BAE" w:rsidRDefault="00600BAE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1581150" cy="10179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BAE" w:rsidSect="00600BAE">
      <w:footerReference w:type="default" r:id="rId8"/>
      <w:pgSz w:w="12240" w:h="15840"/>
      <w:pgMar w:top="360" w:right="360" w:bottom="360" w:left="360" w:header="648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E4" w:rsidRDefault="008F72E4">
      <w:pPr>
        <w:spacing w:after="0"/>
      </w:pPr>
      <w:r>
        <w:separator/>
      </w:r>
    </w:p>
  </w:endnote>
  <w:endnote w:type="continuationSeparator" w:id="0">
    <w:p w:rsidR="008F72E4" w:rsidRDefault="008F72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C3C" w:rsidRDefault="00E90C3C">
        <w:pPr>
          <w:pStyle w:val="Footer"/>
        </w:pPr>
        <w:r>
          <w:fldChar w:fldCharType="begin"/>
        </w:r>
        <w:r w:rsidR="008F72E4">
          <w:instrText xml:space="preserve"> PAGE   \* MERGEFORMAT </w:instrText>
        </w:r>
        <w:r>
          <w:fldChar w:fldCharType="separate"/>
        </w:r>
        <w:r w:rsidR="000A7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E4" w:rsidRDefault="008F72E4">
      <w:pPr>
        <w:spacing w:after="0"/>
      </w:pPr>
      <w:r>
        <w:separator/>
      </w:r>
    </w:p>
  </w:footnote>
  <w:footnote w:type="continuationSeparator" w:id="0">
    <w:p w:rsidR="008F72E4" w:rsidRDefault="008F72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7C3F"/>
    <w:rsid w:val="000A7C3F"/>
    <w:rsid w:val="00600BAE"/>
    <w:rsid w:val="008F72E4"/>
    <w:rsid w:val="00E9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C"/>
  </w:style>
  <w:style w:type="paragraph" w:styleId="Heading1">
    <w:name w:val="heading 1"/>
    <w:basedOn w:val="Normal"/>
    <w:link w:val="Heading1Char"/>
    <w:uiPriority w:val="9"/>
    <w:qFormat/>
    <w:rsid w:val="00E90C3C"/>
    <w:pPr>
      <w:keepNext/>
      <w:keepLines/>
      <w:pBdr>
        <w:top w:val="single" w:sz="48" w:space="8" w:color="4183B8" w:themeColor="accent1"/>
        <w:bottom w:val="single" w:sz="48" w:space="8" w:color="4183B8" w:themeColor="accent1"/>
      </w:pBdr>
      <w:shd w:val="clear" w:color="auto" w:fill="4183B8" w:themeFill="accent1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0C3C"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C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C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C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C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C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E90C3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0C3C"/>
    <w:rPr>
      <w:b/>
      <w:bCs/>
      <w:caps w:val="0"/>
      <w:smallCaps/>
      <w:color w:val="4183B8" w:themeColor="accent1"/>
      <w:spacing w:val="0"/>
    </w:rPr>
  </w:style>
  <w:style w:type="paragraph" w:styleId="Title">
    <w:name w:val="Title"/>
    <w:basedOn w:val="Normal"/>
    <w:link w:val="TitleChar"/>
    <w:uiPriority w:val="1"/>
    <w:qFormat/>
    <w:rsid w:val="00E90C3C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90C3C"/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E90C3C"/>
    <w:pPr>
      <w:numPr>
        <w:ilvl w:val="1"/>
      </w:numPr>
      <w:spacing w:before="200" w:after="0"/>
      <w:contextualSpacing/>
    </w:pPr>
    <w:rPr>
      <w:color w:val="F15A24" w:themeColor="accent2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90C3C"/>
    <w:rPr>
      <w:color w:val="F15A24" w:themeColor="accent2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90C3C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4183B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0C3C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E90C3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90C3C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C3C"/>
  </w:style>
  <w:style w:type="paragraph" w:styleId="Header">
    <w:name w:val="header"/>
    <w:basedOn w:val="Normal"/>
    <w:link w:val="HeaderChar"/>
    <w:uiPriority w:val="99"/>
    <w:unhideWhenUsed/>
    <w:rsid w:val="00E90C3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C3C"/>
  </w:style>
  <w:style w:type="character" w:customStyle="1" w:styleId="Heading3Char">
    <w:name w:val="Heading 3 Char"/>
    <w:basedOn w:val="DefaultParagraphFont"/>
    <w:link w:val="Heading3"/>
    <w:uiPriority w:val="9"/>
    <w:semiHidden/>
    <w:rsid w:val="00E90C3C"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C3C"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C3C"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C3C"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C3C"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C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gold\AppData\Local\Temp\tf163925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7D9B"/>
    <w:rsid w:val="00B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4E5F9E6BE42819678B96C2AFBEE4C">
    <w:name w:val="02B4E5F9E6BE42819678B96C2AFBEE4C"/>
  </w:style>
  <w:style w:type="paragraph" w:customStyle="1" w:styleId="932618FAB6B34EA9911720B581DDDA9B">
    <w:name w:val="932618FAB6B34EA9911720B581DDDA9B"/>
  </w:style>
  <w:style w:type="paragraph" w:customStyle="1" w:styleId="990AFE04251343C992DAADF1A8440217">
    <w:name w:val="990AFE04251343C992DAADF1A8440217"/>
  </w:style>
  <w:style w:type="paragraph" w:customStyle="1" w:styleId="233CEDA2A233438491ECE142B1072910">
    <w:name w:val="233CEDA2A233438491ECE142B1072910"/>
  </w:style>
  <w:style w:type="paragraph" w:customStyle="1" w:styleId="8C9D89BA100A4F5F994DABF204F7FEF4">
    <w:name w:val="8C9D89BA100A4F5F994DABF204F7FEF4"/>
  </w:style>
  <w:style w:type="paragraph" w:customStyle="1" w:styleId="2F25A2BF14544A74BCB5E4ADFC32A41B">
    <w:name w:val="2F25A2BF14544A74BCB5E4ADFC32A4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tf16392508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Marigold</dc:creator>
  <cp:lastModifiedBy>Marigold</cp:lastModifiedBy>
  <cp:revision>1</cp:revision>
  <dcterms:created xsi:type="dcterms:W3CDTF">2017-07-12T00:39:00Z</dcterms:created>
  <dcterms:modified xsi:type="dcterms:W3CDTF">2017-07-12T00:56:00Z</dcterms:modified>
</cp:coreProperties>
</file>